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5D" w:rsidRDefault="00102376">
      <w:pPr>
        <w:pStyle w:val="NormaleWeb"/>
      </w:pPr>
      <w:bookmarkStart w:id="0" w:name="_GoBack"/>
      <w:bookmarkEnd w:id="0"/>
      <w:r>
        <w:t>I “FUNKIMAGE” sono un gruppo musicale che nasce circa una decina d’anni fa, con base a Trieste, anche se i suoi fondatori, animati dalla comune passione per la musica funk, non sono di</w:t>
      </w:r>
      <w:r>
        <w:t xml:space="preserve"> origini triestine: Jean F. </w:t>
      </w:r>
      <w:proofErr w:type="spellStart"/>
      <w:r>
        <w:t>Mammas</w:t>
      </w:r>
      <w:proofErr w:type="spellEnd"/>
      <w:r>
        <w:t xml:space="preserve">, batterista, proviene infatti dalla Grecia, Massimo </w:t>
      </w:r>
      <w:proofErr w:type="spellStart"/>
      <w:r>
        <w:t>Perucchini</w:t>
      </w:r>
      <w:proofErr w:type="spellEnd"/>
      <w:r>
        <w:t>, chitarrista, dalla città di Genova.</w:t>
      </w:r>
    </w:p>
    <w:p w:rsidR="0058035D" w:rsidRDefault="00102376">
      <w:pPr>
        <w:pStyle w:val="NormaleWeb"/>
      </w:pPr>
      <w:r>
        <w:t xml:space="preserve">Il comune </w:t>
      </w:r>
      <w:proofErr w:type="spellStart"/>
      <w:r>
        <w:t>denonimatore</w:t>
      </w:r>
      <w:proofErr w:type="spellEnd"/>
      <w:r>
        <w:t xml:space="preserve"> è stato quello di creare un gruppo orientato verso la fun</w:t>
      </w:r>
      <w:r>
        <w:rPr>
          <w:rStyle w:val="m8227281729810852223m-853411839028763861textexposedshow"/>
        </w:rPr>
        <w:t>ky music che, oltre le parti vocali e una</w:t>
      </w:r>
      <w:r>
        <w:rPr>
          <w:rStyle w:val="m8227281729810852223m-853411839028763861textexposedshow"/>
        </w:rPr>
        <w:t xml:space="preserve"> pulsante sezione ritmica, potesse vantare sia una poderosa “sezione fiati”, indispensabile per il tipo di sound che si andava cercando e che potesse garantire quell’energia in più, sia l’elemento “percussioni” per dare le giuste colorazioni al sound del g</w:t>
      </w:r>
      <w:r>
        <w:rPr>
          <w:rStyle w:val="m8227281729810852223m-853411839028763861textexposedshow"/>
        </w:rPr>
        <w:t>ruppo e poter aumentare l’impatto ritmico; in questo senso si sono orientate le scelte passate e presenti e si è potuta costituire una BAND di nove elementi, in grado di superare i confini stretti del funk.</w:t>
      </w:r>
    </w:p>
    <w:p w:rsidR="0058035D" w:rsidRDefault="00102376">
      <w:pPr>
        <w:pStyle w:val="NormaleWeb"/>
      </w:pPr>
      <w:r>
        <w:t xml:space="preserve">Da un genere musicale che andava dalla </w:t>
      </w:r>
      <w:proofErr w:type="spellStart"/>
      <w:r>
        <w:t>black</w:t>
      </w:r>
      <w:proofErr w:type="spellEnd"/>
      <w:r>
        <w:t xml:space="preserve"> musi</w:t>
      </w:r>
      <w:r>
        <w:t xml:space="preserve">c più estrema e dall’acid jazz inglese si è poi trasformato nel corso degli anni toccando l’R&amp;B, </w:t>
      </w:r>
      <w:proofErr w:type="gramStart"/>
      <w:r>
        <w:t>la disco</w:t>
      </w:r>
      <w:proofErr w:type="gramEnd"/>
      <w:r>
        <w:t xml:space="preserve">, il soul, lo </w:t>
      </w:r>
      <w:proofErr w:type="spellStart"/>
      <w:r>
        <w:t>smooth</w:t>
      </w:r>
      <w:proofErr w:type="spellEnd"/>
      <w:r>
        <w:t xml:space="preserve"> jazz, la </w:t>
      </w:r>
      <w:proofErr w:type="spellStart"/>
      <w:r>
        <w:t>lounge</w:t>
      </w:r>
      <w:proofErr w:type="spellEnd"/>
      <w:r>
        <w:t xml:space="preserve"> music (alla “Montecarlo </w:t>
      </w:r>
      <w:proofErr w:type="spellStart"/>
      <w:r>
        <w:t>nights</w:t>
      </w:r>
      <w:proofErr w:type="spellEnd"/>
      <w:r>
        <w:t>” per intenderci), e il pop. Attualmente la band FUNKIMAGE può definirsi una cover b</w:t>
      </w:r>
      <w:r>
        <w:t xml:space="preserve">and di musica FUNKY, suonata a 360°: dal funk di Prince all’acid jazz di Sade; dalla disco-funk anni ’70 – ’80 degli Chic, degli Earth, Wind &amp; </w:t>
      </w:r>
      <w:proofErr w:type="spellStart"/>
      <w:r>
        <w:t>Fire</w:t>
      </w:r>
      <w:proofErr w:type="spellEnd"/>
      <w:r>
        <w:t xml:space="preserve"> e dei </w:t>
      </w:r>
      <w:proofErr w:type="spellStart"/>
      <w:r>
        <w:t>Kool</w:t>
      </w:r>
      <w:proofErr w:type="spellEnd"/>
      <w:r>
        <w:t xml:space="preserve"> &amp; the gang al Funk inglese dei Jamiroquai; da Terence </w:t>
      </w:r>
      <w:proofErr w:type="spellStart"/>
      <w:r>
        <w:t>Trent</w:t>
      </w:r>
      <w:proofErr w:type="spellEnd"/>
      <w:r>
        <w:t xml:space="preserve"> D’</w:t>
      </w:r>
      <w:proofErr w:type="spellStart"/>
      <w:r>
        <w:t>arby</w:t>
      </w:r>
      <w:proofErr w:type="spellEnd"/>
      <w:r>
        <w:t xml:space="preserve"> agli Incognito; da Donna </w:t>
      </w:r>
      <w:proofErr w:type="spellStart"/>
      <w:r>
        <w:t>Summe</w:t>
      </w:r>
      <w:r>
        <w:t>r</w:t>
      </w:r>
      <w:proofErr w:type="spellEnd"/>
      <w:r>
        <w:t xml:space="preserve"> ai </w:t>
      </w:r>
      <w:proofErr w:type="spellStart"/>
      <w:r>
        <w:t>Trammps</w:t>
      </w:r>
      <w:proofErr w:type="spellEnd"/>
      <w:r>
        <w:t xml:space="preserve"> di “Disco Inferno”. Tutto il FUNK da ascoltare e soprattutto da ballare.</w:t>
      </w:r>
    </w:p>
    <w:p w:rsidR="0058035D" w:rsidRDefault="00102376">
      <w:pPr>
        <w:pStyle w:val="NormaleWeb"/>
      </w:pPr>
      <w:r>
        <w:t xml:space="preserve">NOVE elementi sul palco: basso, batteria, chitarra, sax, tromba, tastiere, percussioni e due vocalist brave e bellissime. Grande </w:t>
      </w:r>
      <w:proofErr w:type="spellStart"/>
      <w:r>
        <w:t>groove</w:t>
      </w:r>
      <w:proofErr w:type="spellEnd"/>
      <w:r>
        <w:t xml:space="preserve"> della sezione ritmica, potenza dei</w:t>
      </w:r>
      <w:r>
        <w:t xml:space="preserve"> fiati e due voci femminili che coinvolgono tutta la platea portando l’ascoltatore a muoversi ed a ballare al ritmo del Funky! Il repertorio è davvero esplosivo ma la band sa essere anche elegante e con raffinate sfumature </w:t>
      </w:r>
      <w:proofErr w:type="spellStart"/>
      <w:r>
        <w:t>jazzy</w:t>
      </w:r>
      <w:proofErr w:type="spellEnd"/>
      <w:r>
        <w:t>: la qualità di una band pro</w:t>
      </w:r>
      <w:r>
        <w:t xml:space="preserve">fessionale si sente tutta e la serata si trasforma in una vera festa quasi </w:t>
      </w:r>
      <w:proofErr w:type="gramStart"/>
      <w:r>
        <w:t>da….</w:t>
      </w:r>
      <w:proofErr w:type="gramEnd"/>
      <w:r>
        <w:t>discoteca.</w:t>
      </w:r>
    </w:p>
    <w:p w:rsidR="0058035D" w:rsidRDefault="00102376">
      <w:pPr>
        <w:pStyle w:val="NormaleWeb"/>
      </w:pPr>
      <w:r>
        <w:t>Il gruppo ha eseguito innumerevoli concerti nel triveneto e può vantare ottimi musicisti nel suo organico (vedasi il bassista Mario Cogno). Molti sono stati anche i m</w:t>
      </w:r>
      <w:r>
        <w:t>usicisti che hanno collaborato con la band nel corso degli anni, lasciando una loro particolare interpretazione della musica FUNK.</w:t>
      </w:r>
    </w:p>
    <w:p w:rsidR="0058035D" w:rsidRPr="00E34047" w:rsidRDefault="00102376">
      <w:pPr>
        <w:pStyle w:val="NormaleWeb"/>
        <w:rPr>
          <w:lang w:val="en-US"/>
        </w:rPr>
      </w:pPr>
      <w:r>
        <w:rPr>
          <w:rStyle w:val="m8227281729810852223m-853411839028763861textexposedshow"/>
          <w:lang w:val="en-US"/>
        </w:rPr>
        <w:t>LINE UP:</w:t>
      </w:r>
    </w:p>
    <w:p w:rsidR="0058035D" w:rsidRDefault="00102376">
      <w:pPr>
        <w:pStyle w:val="NormaleWeb"/>
        <w:rPr>
          <w:lang w:val="en-US"/>
        </w:rPr>
      </w:pPr>
      <w:r>
        <w:rPr>
          <w:lang w:val="en-US"/>
        </w:rPr>
        <w:t xml:space="preserve">Jean F. Mammas Drums and </w:t>
      </w:r>
      <w:proofErr w:type="spellStart"/>
      <w:r>
        <w:rPr>
          <w:lang w:val="en-US"/>
        </w:rPr>
        <w:t>BandLeader</w:t>
      </w:r>
      <w:proofErr w:type="spellEnd"/>
      <w:r>
        <w:rPr>
          <w:lang w:val="en-US"/>
        </w:rPr>
        <w:t>,</w:t>
      </w:r>
    </w:p>
    <w:p w:rsidR="0058035D" w:rsidRDefault="00102376">
      <w:pPr>
        <w:pStyle w:val="NormaleWeb"/>
      </w:pPr>
      <w:r>
        <w:t>Elisa Modena Voice,</w:t>
      </w:r>
      <w:r>
        <w:br/>
      </w:r>
      <w:r>
        <w:rPr>
          <w:rStyle w:val="m8227281729810852223m-853411839028763861textexposedshow"/>
        </w:rPr>
        <w:t xml:space="preserve">Linda </w:t>
      </w:r>
      <w:proofErr w:type="spellStart"/>
      <w:r>
        <w:rPr>
          <w:rStyle w:val="m8227281729810852223m-853411839028763861textexposedshow"/>
        </w:rPr>
        <w:t>Sandalj</w:t>
      </w:r>
      <w:proofErr w:type="spellEnd"/>
      <w:r>
        <w:rPr>
          <w:rStyle w:val="m8227281729810852223m-853411839028763861textexposedshow"/>
        </w:rPr>
        <w:t xml:space="preserve"> Voice,</w:t>
      </w:r>
      <w:r>
        <w:br/>
      </w:r>
      <w:r>
        <w:rPr>
          <w:rStyle w:val="m8227281729810852223m-853411839028763861textexposedshow"/>
        </w:rPr>
        <w:t xml:space="preserve">Massimo </w:t>
      </w:r>
      <w:proofErr w:type="spellStart"/>
      <w:r>
        <w:rPr>
          <w:rStyle w:val="m8227281729810852223m-853411839028763861textexposedshow"/>
        </w:rPr>
        <w:t>Perucchini</w:t>
      </w:r>
      <w:proofErr w:type="spellEnd"/>
      <w:r>
        <w:rPr>
          <w:rStyle w:val="m8227281729810852223m-853411839028763861textexposedshow"/>
        </w:rPr>
        <w:t xml:space="preserve"> </w:t>
      </w:r>
      <w:proofErr w:type="spellStart"/>
      <w:r>
        <w:rPr>
          <w:rStyle w:val="m8227281729810852223m-853411839028763861textexposedshow"/>
        </w:rPr>
        <w:t>Guitars</w:t>
      </w:r>
      <w:proofErr w:type="spellEnd"/>
      <w:r>
        <w:rPr>
          <w:rStyle w:val="m8227281729810852223m-853411839028763861textexposedshow"/>
        </w:rPr>
        <w:t>,</w:t>
      </w:r>
      <w:r>
        <w:br/>
      </w:r>
      <w:r>
        <w:rPr>
          <w:rStyle w:val="m8227281729810852223m-853411839028763861textexposedshow"/>
        </w:rPr>
        <w:t xml:space="preserve">Giorgio </w:t>
      </w:r>
      <w:proofErr w:type="spellStart"/>
      <w:r>
        <w:rPr>
          <w:rStyle w:val="m8227281729810852223m-853411839028763861textexposedshow"/>
        </w:rPr>
        <w:t>Ri</w:t>
      </w:r>
      <w:r>
        <w:rPr>
          <w:rStyle w:val="m8227281729810852223m-853411839028763861textexposedshow"/>
        </w:rPr>
        <w:t>zzarelli</w:t>
      </w:r>
      <w:proofErr w:type="spellEnd"/>
      <w:r>
        <w:rPr>
          <w:rStyle w:val="m8227281729810852223m-853411839028763861textexposedshow"/>
        </w:rPr>
        <w:t xml:space="preserve"> </w:t>
      </w:r>
      <w:proofErr w:type="spellStart"/>
      <w:r>
        <w:rPr>
          <w:rStyle w:val="m8227281729810852223m-853411839028763861textexposedshow"/>
        </w:rPr>
        <w:t>Keyboards</w:t>
      </w:r>
      <w:proofErr w:type="spellEnd"/>
      <w:r>
        <w:rPr>
          <w:rStyle w:val="m8227281729810852223m-853411839028763861textexposedshow"/>
        </w:rPr>
        <w:t>,</w:t>
      </w:r>
      <w:r>
        <w:br/>
      </w:r>
      <w:r>
        <w:rPr>
          <w:rStyle w:val="m8227281729810852223m-853411839028763861textexposedshow"/>
        </w:rPr>
        <w:t xml:space="preserve">Mario Cogno </w:t>
      </w:r>
      <w:proofErr w:type="spellStart"/>
      <w:r>
        <w:rPr>
          <w:rStyle w:val="m8227281729810852223m-853411839028763861textexposedshow"/>
        </w:rPr>
        <w:t>Bass</w:t>
      </w:r>
      <w:proofErr w:type="spellEnd"/>
      <w:r>
        <w:rPr>
          <w:rStyle w:val="m8227281729810852223m-853411839028763861textexposedshow"/>
        </w:rPr>
        <w:t>,</w:t>
      </w:r>
      <w:r>
        <w:br/>
      </w:r>
      <w:r>
        <w:rPr>
          <w:rStyle w:val="m8227281729810852223m-853411839028763861textexposedshow"/>
        </w:rPr>
        <w:t xml:space="preserve">Diego </w:t>
      </w:r>
      <w:proofErr w:type="spellStart"/>
      <w:r>
        <w:rPr>
          <w:rStyle w:val="m8227281729810852223m-853411839028763861textexposedshow"/>
        </w:rPr>
        <w:t>Primosi</w:t>
      </w:r>
      <w:proofErr w:type="spellEnd"/>
      <w:r>
        <w:rPr>
          <w:rStyle w:val="m8227281729810852223m-853411839028763861textexposedshow"/>
        </w:rPr>
        <w:t xml:space="preserve"> </w:t>
      </w:r>
      <w:proofErr w:type="spellStart"/>
      <w:r>
        <w:rPr>
          <w:rStyle w:val="m8227281729810852223m-853411839028763861textexposedshow"/>
        </w:rPr>
        <w:t>Percussions</w:t>
      </w:r>
      <w:proofErr w:type="spellEnd"/>
      <w:r>
        <w:rPr>
          <w:rStyle w:val="m8227281729810852223m-853411839028763861textexposedshow"/>
        </w:rPr>
        <w:t>,</w:t>
      </w:r>
    </w:p>
    <w:p w:rsidR="0058035D" w:rsidRDefault="00102376">
      <w:pPr>
        <w:pStyle w:val="NormaleWeb"/>
      </w:pPr>
      <w:r>
        <w:t xml:space="preserve">Alessandro </w:t>
      </w:r>
      <w:proofErr w:type="spellStart"/>
      <w:r>
        <w:t>Ceschia</w:t>
      </w:r>
      <w:proofErr w:type="spellEnd"/>
      <w:r>
        <w:t xml:space="preserve"> Alto and </w:t>
      </w:r>
      <w:proofErr w:type="spellStart"/>
      <w:r>
        <w:t>Tenor</w:t>
      </w:r>
      <w:proofErr w:type="spellEnd"/>
      <w:r>
        <w:t xml:space="preserve"> Sax,</w:t>
      </w:r>
      <w:r>
        <w:br/>
      </w:r>
      <w:r>
        <w:t xml:space="preserve">Cristiano </w:t>
      </w:r>
      <w:proofErr w:type="spellStart"/>
      <w:r>
        <w:t>Ongaro</w:t>
      </w:r>
      <w:proofErr w:type="spellEnd"/>
      <w:r>
        <w:t xml:space="preserve"> </w:t>
      </w:r>
      <w:proofErr w:type="spellStart"/>
      <w:r>
        <w:t>Trumpet</w:t>
      </w:r>
      <w:proofErr w:type="spellEnd"/>
      <w:r>
        <w:t xml:space="preserve"> and </w:t>
      </w:r>
      <w:proofErr w:type="spellStart"/>
      <w:r>
        <w:t>Flugelhorn</w:t>
      </w:r>
      <w:proofErr w:type="spellEnd"/>
      <w:r>
        <w:t>.</w:t>
      </w:r>
    </w:p>
    <w:p w:rsidR="0058035D" w:rsidRDefault="0058035D"/>
    <w:sectPr w:rsidR="0058035D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376" w:rsidRDefault="00102376">
      <w:pPr>
        <w:spacing w:after="0" w:line="240" w:lineRule="auto"/>
      </w:pPr>
      <w:r>
        <w:separator/>
      </w:r>
    </w:p>
  </w:endnote>
  <w:endnote w:type="continuationSeparator" w:id="0">
    <w:p w:rsidR="00102376" w:rsidRDefault="0010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376" w:rsidRDefault="001023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2376" w:rsidRDefault="00102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035D"/>
    <w:rsid w:val="00102376"/>
    <w:rsid w:val="0058035D"/>
    <w:rsid w:val="00E3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9FF2E-1F29-4259-B6E9-8E53C8B5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8227281729810852223m-853411839028763861textexposedshow">
    <w:name w:val="m_8227281729810852223m_-853411839028763861text_exposed_show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civitillo</dc:creator>
  <dc:description/>
  <cp:lastModifiedBy>Orianna</cp:lastModifiedBy>
  <cp:revision>2</cp:revision>
  <dcterms:created xsi:type="dcterms:W3CDTF">2018-09-08T14:45:00Z</dcterms:created>
  <dcterms:modified xsi:type="dcterms:W3CDTF">2018-09-08T14:45:00Z</dcterms:modified>
</cp:coreProperties>
</file>